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A35" w:rsidRDefault="00861A35">
      <w:pPr>
        <w:rPr>
          <w:rFonts w:ascii="Arial" w:hAnsi="Arial"/>
          <w:sz w:val="24"/>
          <w:szCs w:val="24"/>
        </w:rPr>
      </w:pPr>
      <w:r w:rsidRPr="00D779EC">
        <w:rPr>
          <w:rFonts w:ascii="Arial" w:hAnsi="Arial" w:cs="Arial"/>
          <w:noProof/>
          <w:color w:val="595959" w:themeColor="text1" w:themeTint="A6"/>
          <w:sz w:val="200"/>
          <w:szCs w:val="200"/>
        </w:rPr>
        <w:drawing>
          <wp:inline distT="0" distB="0" distL="0" distR="0" wp14:anchorId="090CDDB0" wp14:editId="4DA15C43">
            <wp:extent cx="3486912" cy="3688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E_Logo_CMYK_CS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6912" cy="368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A35" w:rsidRDefault="00861A35">
      <w:pPr>
        <w:rPr>
          <w:rFonts w:ascii="Arial" w:hAnsi="Arial"/>
          <w:sz w:val="24"/>
          <w:szCs w:val="24"/>
        </w:rPr>
      </w:pPr>
    </w:p>
    <w:p w:rsidR="004B5E26" w:rsidRPr="00861A35" w:rsidRDefault="00861A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Dear Parents,</w:t>
      </w:r>
      <w:r w:rsidR="004B5E26" w:rsidRPr="00861A35">
        <w:rPr>
          <w:rFonts w:ascii="Arial" w:hAnsi="Arial"/>
          <w:sz w:val="24"/>
          <w:szCs w:val="24"/>
        </w:rPr>
        <w:t xml:space="preserve"> </w:t>
      </w:r>
    </w:p>
    <w:p w:rsidR="004B5E26" w:rsidRPr="00861A35" w:rsidRDefault="004B5E26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Wise School is excited to offer all students a chance to hone their math skills over the summer brea</w:t>
      </w:r>
      <w:bookmarkStart w:id="0" w:name="_GoBack"/>
      <w:bookmarkEnd w:id="0"/>
      <w:r w:rsidRPr="00861A35">
        <w:rPr>
          <w:rFonts w:ascii="Arial" w:hAnsi="Arial"/>
          <w:sz w:val="24"/>
          <w:szCs w:val="24"/>
        </w:rPr>
        <w:t xml:space="preserve">k through the use of a free online math program provided by Amazon and </w:t>
      </w:r>
      <w:proofErr w:type="spellStart"/>
      <w:r w:rsidRPr="00861A35">
        <w:rPr>
          <w:rFonts w:ascii="Arial" w:hAnsi="Arial"/>
          <w:i/>
          <w:sz w:val="24"/>
          <w:szCs w:val="24"/>
        </w:rPr>
        <w:t>TenMarks</w:t>
      </w:r>
      <w:proofErr w:type="spellEnd"/>
      <w:r w:rsidRPr="00861A35">
        <w:rPr>
          <w:rFonts w:ascii="Arial" w:hAnsi="Arial"/>
          <w:sz w:val="24"/>
          <w:szCs w:val="24"/>
        </w:rPr>
        <w:t xml:space="preserve"> Education.  Students can work their way through a personalized math program one unit at a time.  An hour a week is all it takes to help your child strengthen his or her math skills!  </w:t>
      </w:r>
    </w:p>
    <w:p w:rsidR="00482618" w:rsidRPr="00861A35" w:rsidRDefault="00482618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Here’s how it works: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 can visit </w:t>
      </w:r>
      <w:r w:rsidRPr="00861A35">
        <w:rPr>
          <w:rFonts w:ascii="Arial" w:hAnsi="Arial"/>
          <w:color w:val="0000FF"/>
          <w:sz w:val="24"/>
          <w:szCs w:val="24"/>
        </w:rPr>
        <w:t xml:space="preserve">http://summer.tenmarks.com </w:t>
      </w:r>
      <w:r w:rsidRPr="00861A35">
        <w:rPr>
          <w:rFonts w:ascii="Arial" w:hAnsi="Arial"/>
          <w:sz w:val="24"/>
          <w:szCs w:val="24"/>
        </w:rPr>
        <w:t xml:space="preserve">and sign up. </w:t>
      </w:r>
    </w:p>
    <w:p w:rsidR="00482618" w:rsidRPr="00861A35" w:rsidRDefault="00861A35" w:rsidP="00482618">
      <w:pPr>
        <w:pStyle w:val="NormalWeb"/>
        <w:ind w:left="720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8"/>
          <w:szCs w:val="28"/>
        </w:rPr>
        <w:t>Wise School summer access c</w:t>
      </w:r>
      <w:r w:rsidR="00482618" w:rsidRPr="00861A35">
        <w:rPr>
          <w:rFonts w:ascii="Arial" w:hAnsi="Arial"/>
          <w:b/>
          <w:bCs/>
          <w:sz w:val="28"/>
          <w:szCs w:val="28"/>
        </w:rPr>
        <w:t xml:space="preserve">ode:  </w:t>
      </w:r>
      <w:r w:rsidR="00482618" w:rsidRPr="00861A35">
        <w:rPr>
          <w:rFonts w:ascii="Arial" w:hAnsi="Arial" w:cs="Verdana"/>
          <w:b/>
          <w:bCs/>
          <w:color w:val="262626"/>
          <w:sz w:val="28"/>
          <w:szCs w:val="28"/>
        </w:rPr>
        <w:t>S14SSW4202</w:t>
      </w:r>
      <w:r w:rsidR="00482618" w:rsidRPr="00861A35">
        <w:rPr>
          <w:rFonts w:ascii="Arial" w:hAnsi="Arial"/>
          <w:b/>
          <w:bCs/>
          <w:sz w:val="24"/>
          <w:szCs w:val="24"/>
        </w:rPr>
        <w:t xml:space="preserve">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You’ll receive an email with access details for your child and for you – to monitor his/her progress.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At the start of the program, your child will receive a short diagnostic assessment based on the grade s/he is entering this fall. </w:t>
      </w:r>
    </w:p>
    <w:p w:rsidR="00482618" w:rsidRPr="00861A35" w:rsidRDefault="00482618" w:rsidP="00482618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The assessment will be automatically graded and </w:t>
      </w:r>
      <w:proofErr w:type="spellStart"/>
      <w:r w:rsidRPr="00861A35">
        <w:rPr>
          <w:rFonts w:ascii="Arial" w:hAnsi="Arial"/>
          <w:sz w:val="24"/>
          <w:szCs w:val="24"/>
        </w:rPr>
        <w:t>TenMarks</w:t>
      </w:r>
      <w:proofErr w:type="spellEnd"/>
      <w:r w:rsidRPr="00861A35">
        <w:rPr>
          <w:rFonts w:ascii="Arial" w:hAnsi="Arial"/>
          <w:sz w:val="24"/>
          <w:szCs w:val="24"/>
        </w:rPr>
        <w:t xml:space="preserve"> will create a personalized program, designed for your child to prepare for the upcoming year. </w:t>
      </w:r>
    </w:p>
    <w:p w:rsidR="00482618" w:rsidRPr="00861A35" w:rsidRDefault="00482618" w:rsidP="00861A35">
      <w:pPr>
        <w:pStyle w:val="NormalWeb"/>
        <w:numPr>
          <w:ilvl w:val="0"/>
          <w:numId w:val="1"/>
        </w:num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 xml:space="preserve">You can create custom rewards to keep your child motivated – pizza, ice cream, or a trip to the zoo! It’s all up to you! </w:t>
      </w:r>
    </w:p>
    <w:p w:rsidR="004B5E26" w:rsidRPr="00861A35" w:rsidRDefault="00861A35">
      <w:pPr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Please look for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r w:rsidR="00482618" w:rsidRPr="00861A35">
        <w:rPr>
          <w:rFonts w:ascii="Arial" w:hAnsi="Arial"/>
          <w:sz w:val="24"/>
          <w:szCs w:val="24"/>
        </w:rPr>
        <w:t>a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proofErr w:type="spellStart"/>
      <w:r w:rsidR="004B5E26" w:rsidRPr="00861A35">
        <w:rPr>
          <w:rFonts w:ascii="Arial" w:hAnsi="Arial"/>
          <w:sz w:val="24"/>
          <w:szCs w:val="24"/>
        </w:rPr>
        <w:t>TenMarks</w:t>
      </w:r>
      <w:proofErr w:type="spellEnd"/>
      <w:r w:rsidR="004B5E26" w:rsidRPr="00861A35">
        <w:rPr>
          <w:rFonts w:ascii="Arial" w:hAnsi="Arial"/>
          <w:sz w:val="24"/>
          <w:szCs w:val="24"/>
        </w:rPr>
        <w:t xml:space="preserve"> page </w:t>
      </w:r>
      <w:r w:rsidRPr="00861A35">
        <w:rPr>
          <w:rFonts w:ascii="Arial" w:hAnsi="Arial"/>
          <w:sz w:val="24"/>
          <w:szCs w:val="24"/>
        </w:rPr>
        <w:t xml:space="preserve">with your end of year progress report </w:t>
      </w:r>
      <w:r>
        <w:rPr>
          <w:rFonts w:ascii="Arial" w:hAnsi="Arial"/>
          <w:sz w:val="24"/>
          <w:szCs w:val="24"/>
        </w:rPr>
        <w:t>with a reminder of</w:t>
      </w:r>
      <w:r w:rsidR="00482618" w:rsidRPr="00861A35">
        <w:rPr>
          <w:rFonts w:ascii="Arial" w:hAnsi="Arial"/>
          <w:sz w:val="24"/>
          <w:szCs w:val="24"/>
        </w:rPr>
        <w:t xml:space="preserve"> how</w:t>
      </w:r>
      <w:r w:rsidR="004B5E26" w:rsidRPr="00861A35">
        <w:rPr>
          <w:rFonts w:ascii="Arial" w:hAnsi="Arial"/>
          <w:sz w:val="24"/>
          <w:szCs w:val="24"/>
        </w:rPr>
        <w:t xml:space="preserve"> </w:t>
      </w:r>
      <w:r w:rsidR="00482618" w:rsidRPr="00861A35">
        <w:rPr>
          <w:rFonts w:ascii="Arial" w:hAnsi="Arial"/>
          <w:sz w:val="24"/>
          <w:szCs w:val="24"/>
        </w:rPr>
        <w:t>to</w:t>
      </w:r>
      <w:r w:rsidR="004B5E26" w:rsidRPr="00861A35">
        <w:rPr>
          <w:rFonts w:ascii="Arial" w:hAnsi="Arial"/>
          <w:sz w:val="24"/>
          <w:szCs w:val="24"/>
        </w:rPr>
        <w:t xml:space="preserve"> set up an account for your child online</w:t>
      </w:r>
      <w:r>
        <w:rPr>
          <w:rFonts w:ascii="Arial" w:hAnsi="Arial"/>
          <w:sz w:val="24"/>
          <w:szCs w:val="24"/>
        </w:rPr>
        <w:t>, as well as other summer resources</w:t>
      </w:r>
      <w:r w:rsidR="004B5E26" w:rsidRPr="00861A35">
        <w:rPr>
          <w:rFonts w:ascii="Arial" w:hAnsi="Arial"/>
          <w:sz w:val="24"/>
          <w:szCs w:val="24"/>
        </w:rPr>
        <w:t xml:space="preserve">.  </w:t>
      </w:r>
      <w:r w:rsidRPr="00861A35">
        <w:rPr>
          <w:rFonts w:ascii="Arial" w:hAnsi="Arial"/>
          <w:sz w:val="24"/>
          <w:szCs w:val="24"/>
        </w:rPr>
        <w:t>Make</w:t>
      </w:r>
      <w:r w:rsidR="004B5E26" w:rsidRPr="00861A35">
        <w:rPr>
          <w:rFonts w:ascii="Arial" w:hAnsi="Arial"/>
          <w:sz w:val="24"/>
          <w:szCs w:val="24"/>
        </w:rPr>
        <w:t xml:space="preserve"> sure to enter the </w:t>
      </w:r>
      <w:r w:rsidR="004B5E26" w:rsidRPr="00861A35">
        <w:rPr>
          <w:rFonts w:ascii="Arial" w:hAnsi="Arial"/>
          <w:b/>
          <w:sz w:val="24"/>
          <w:szCs w:val="24"/>
        </w:rPr>
        <w:t xml:space="preserve">Wise </w:t>
      </w:r>
      <w:r>
        <w:rPr>
          <w:rFonts w:ascii="Arial" w:hAnsi="Arial"/>
          <w:b/>
          <w:sz w:val="24"/>
          <w:szCs w:val="24"/>
        </w:rPr>
        <w:t>School summer access c</w:t>
      </w:r>
      <w:r w:rsidRPr="00861A35">
        <w:rPr>
          <w:rFonts w:ascii="Arial" w:hAnsi="Arial"/>
          <w:b/>
          <w:sz w:val="24"/>
          <w:szCs w:val="24"/>
        </w:rPr>
        <w:t>ode</w:t>
      </w:r>
      <w:r w:rsidRPr="00861A35">
        <w:rPr>
          <w:rFonts w:ascii="Arial" w:hAnsi="Arial"/>
          <w:sz w:val="24"/>
          <w:szCs w:val="24"/>
        </w:rPr>
        <w:t xml:space="preserve"> listed on the page (and above)</w:t>
      </w:r>
      <w:r>
        <w:rPr>
          <w:rFonts w:ascii="Arial" w:hAnsi="Arial"/>
          <w:sz w:val="24"/>
          <w:szCs w:val="24"/>
        </w:rPr>
        <w:t>.</w:t>
      </w:r>
      <w:r w:rsidRPr="00861A35">
        <w:rPr>
          <w:rFonts w:ascii="Arial" w:hAnsi="Arial"/>
          <w:sz w:val="24"/>
          <w:szCs w:val="24"/>
        </w:rPr>
        <w:t xml:space="preserve"> </w:t>
      </w:r>
      <w:r w:rsidR="006576C9" w:rsidRPr="00861A35">
        <w:rPr>
          <w:rFonts w:ascii="Arial" w:hAnsi="Arial"/>
          <w:sz w:val="24"/>
          <w:szCs w:val="24"/>
        </w:rPr>
        <w:t>Thank you and enjoy your summer learning!</w:t>
      </w:r>
    </w:p>
    <w:p w:rsidR="00861A35" w:rsidRDefault="00861A35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Best regards,</w:t>
      </w:r>
    </w:p>
    <w:p w:rsidR="00861A35" w:rsidRDefault="00861A35" w:rsidP="00861A35">
      <w:pPr>
        <w:spacing w:after="0" w:line="240" w:lineRule="auto"/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Wise School</w:t>
      </w:r>
    </w:p>
    <w:p w:rsidR="00861A35" w:rsidRPr="00861A35" w:rsidRDefault="00861A35" w:rsidP="00861A35">
      <w:pPr>
        <w:spacing w:after="0" w:line="240" w:lineRule="auto"/>
        <w:rPr>
          <w:rFonts w:ascii="Arial" w:hAnsi="Arial"/>
          <w:sz w:val="24"/>
          <w:szCs w:val="24"/>
        </w:rPr>
      </w:pPr>
      <w:r w:rsidRPr="00861A35">
        <w:rPr>
          <w:rFonts w:ascii="Arial" w:hAnsi="Arial"/>
          <w:sz w:val="24"/>
          <w:szCs w:val="24"/>
        </w:rPr>
        <w:t>Math Curriculum Focus Group</w:t>
      </w:r>
    </w:p>
    <w:p w:rsidR="006576C9" w:rsidRPr="00861A35" w:rsidRDefault="006576C9" w:rsidP="00861A35">
      <w:pPr>
        <w:spacing w:after="0"/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p w:rsidR="004B5E26" w:rsidRPr="00861A35" w:rsidRDefault="004B5E26">
      <w:pPr>
        <w:rPr>
          <w:rFonts w:ascii="Arial" w:hAnsi="Arial"/>
          <w:sz w:val="24"/>
          <w:szCs w:val="24"/>
        </w:rPr>
      </w:pPr>
    </w:p>
    <w:sectPr w:rsidR="004B5E26" w:rsidRPr="00861A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173"/>
    <w:multiLevelType w:val="multilevel"/>
    <w:tmpl w:val="9BEC1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26"/>
    <w:rsid w:val="00421722"/>
    <w:rsid w:val="00482618"/>
    <w:rsid w:val="004B5E26"/>
    <w:rsid w:val="0053140B"/>
    <w:rsid w:val="006576C9"/>
    <w:rsid w:val="00861A35"/>
    <w:rsid w:val="009F3355"/>
    <w:rsid w:val="00D82955"/>
    <w:rsid w:val="00F4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261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A3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A3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7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3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FD5D44B9.dotm</Template>
  <TotalTime>1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Stephen S. Wise Temple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Stahl</dc:creator>
  <cp:lastModifiedBy>Diamond Summerville</cp:lastModifiedBy>
  <cp:revision>2</cp:revision>
  <dcterms:created xsi:type="dcterms:W3CDTF">2014-06-11T20:45:00Z</dcterms:created>
  <dcterms:modified xsi:type="dcterms:W3CDTF">2014-06-11T20:45:00Z</dcterms:modified>
</cp:coreProperties>
</file>